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645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0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8890</wp:posOffset>
                </wp:positionV>
                <wp:extent cx="1239520" cy="2522220"/>
                <wp:effectExtent l="0" t="0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31" w:rsidRDefault="00626A31" w:rsidP="00626A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26A31" w:rsidRDefault="00626A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O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626A31" w:rsidRPr="00626A31" w:rsidRDefault="00626A31" w:rsidP="00626A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26A3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8pt;margin-top:.7pt;width:97.6pt;height:19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5vgg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" stroked="f">
                <v:textbox>
                  <w:txbxContent>
                    <w:p w:rsidR="00626A31" w:rsidRDefault="00626A31" w:rsidP="00626A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26A31" w:rsidRDefault="00626A31">
                      <w:pPr>
                        <w:rPr>
                          <w:b/>
                          <w:sz w:val="18"/>
                        </w:rPr>
                      </w:pP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O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626A31" w:rsidRPr="00626A31" w:rsidRDefault="00626A31" w:rsidP="00626A3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26A3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0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116205</wp:posOffset>
                </wp:positionV>
                <wp:extent cx="394970" cy="131445"/>
                <wp:effectExtent l="0" t="0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2" w:rsidRPr="00CD2E42" w:rsidRDefault="00CD2E42" w:rsidP="00CD2E4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 w:rsidRPr="00CD2E42">
                              <w:rPr>
                                <w:b/>
                                <w:sz w:val="18"/>
                              </w:rPr>
                              <w:t xml:space="preserve">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44.05pt;margin-top:9.15pt;width:31.1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mcfAIAAAc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" stroked="f">
                <v:textbox style="mso-fit-shape-to-text:t" inset="0,0,0,0">
                  <w:txbxContent>
                    <w:p w:rsidR="00CD2E42" w:rsidRPr="00CD2E42" w:rsidRDefault="00CD2E42" w:rsidP="00CD2E4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31</w:t>
                      </w:r>
                      <w:r w:rsidRPr="00CD2E42">
                        <w:rPr>
                          <w:b/>
                          <w:sz w:val="18"/>
                        </w:rPr>
                        <w:t xml:space="preserve"> mils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0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44450</wp:posOffset>
                </wp:positionV>
                <wp:extent cx="3362960" cy="2496820"/>
                <wp:effectExtent l="0" t="0" r="0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2496820"/>
                          <a:chOff x="2955" y="6516"/>
                          <a:chExt cx="5296" cy="3932"/>
                        </a:xfrm>
                      </wpg:grpSpPr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2955" y="6516"/>
                            <a:ext cx="5296" cy="3932"/>
                            <a:chOff x="2512" y="6516"/>
                            <a:chExt cx="5296" cy="3932"/>
                          </a:xfrm>
                        </wpg:grpSpPr>
                        <wpg:grpSp>
                          <wpg:cNvPr id="5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58" y="6822"/>
                              <a:ext cx="4576" cy="3320"/>
                              <a:chOff x="1408" y="4848"/>
                              <a:chExt cx="7168" cy="5200"/>
                            </a:xfrm>
                          </wpg:grpSpPr>
                          <wps:wsp>
                            <wps:cNvPr id="6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08" y="4848"/>
                                <a:ext cx="7168" cy="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40" y="5120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96" y="5120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28" y="5120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6" y="5120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56" y="5120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96" y="748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96" y="851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96" y="923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56" y="748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56" y="851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56" y="923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52" y="923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48" y="923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60" y="923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6516"/>
                              <a:ext cx="413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E42" w:rsidRPr="00CD2E42" w:rsidRDefault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2                                  1      14     13                             12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" y="8508"/>
                              <a:ext cx="256" cy="1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CD2E42" w:rsidRP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D2E42" w:rsidRPr="00CD2E42" w:rsidRDefault="00CD2E42" w:rsidP="00CD2E4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2" y="8508"/>
                              <a:ext cx="286" cy="1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E42" w:rsidRDefault="00CD2E42" w:rsidP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CD2E42" w:rsidRPr="00CD2E42" w:rsidRDefault="00CD2E42" w:rsidP="00CD2E4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D2E42" w:rsidRDefault="00CD2E42" w:rsidP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D2E42" w:rsidRDefault="00CD2E42" w:rsidP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CD2E42" w:rsidRPr="00CD2E42" w:rsidRDefault="00CD2E42" w:rsidP="00CD2E4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D2E42" w:rsidRPr="00CD2E42" w:rsidRDefault="00CD2E42" w:rsidP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8" y="10228"/>
                              <a:ext cx="14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E42" w:rsidRPr="00CD2E42" w:rsidRDefault="00CD2E42" w:rsidP="00CD2E4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6          7           8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9483"/>
                            <a:ext cx="480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17" w:rsidRPr="00E82C17" w:rsidRDefault="00E82C1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E82C17">
                                <w:rPr>
                                  <w:b/>
                                  <w:sz w:val="12"/>
                                </w:rPr>
                                <w:t>AC04W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560" y="9008"/>
                            <a:ext cx="560" cy="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8640"/>
                            <a:ext cx="481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17" w:rsidRPr="00E82C17" w:rsidRDefault="00E82C17" w:rsidP="00E82C1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2C17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82C17" w:rsidRPr="00E82C17" w:rsidRDefault="00E82C17" w:rsidP="00E82C1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2C17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8" style="position:absolute;left:0;text-align:left;margin-left:118.95pt;margin-top:3.5pt;width:264.8pt;height:196.6pt;z-index:251659264" coordorigin="2955,6516" coordsize="5296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">
                <v:group id="Group 40" o:spid="_x0000_s1029" style="position:absolute;left:2955;top:6516;width:5296;height:3932" coordorigin="2512,6516" coordsize="5296,3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3" o:spid="_x0000_s1030" style="position:absolute;left:2858;top:6822;width:4576;height:3320" coordorigin="1408,4848" coordsize="7168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32" o:spid="_x0000_s1031" style="position:absolute;left:1408;top:4848;width:7168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18" o:spid="_x0000_s1032" style="position:absolute;left:4240;top:5120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19" o:spid="_x0000_s1033" style="position:absolute;left:1696;top:5120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20" o:spid="_x0000_s1034" style="position:absolute;left:4928;top:5120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21" o:spid="_x0000_s1035" style="position:absolute;left:5536;top:5120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22" o:spid="_x0000_s1036" style="position:absolute;left:7856;top:5120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23" o:spid="_x0000_s1037" style="position:absolute;left:1696;top:748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24" o:spid="_x0000_s1038" style="position:absolute;left:1696;top:851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25" o:spid="_x0000_s1039" style="position:absolute;left:1696;top:92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26" o:spid="_x0000_s1040" style="position:absolute;left:7856;top:748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27" o:spid="_x0000_s1041" style="position:absolute;left:7856;top:851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28" o:spid="_x0000_s1042" style="position:absolute;left:7856;top:92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29" o:spid="_x0000_s1043" style="position:absolute;left:3952;top:92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30" o:spid="_x0000_s1044" style="position:absolute;left:4848;top:92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31" o:spid="_x0000_s1045" style="position:absolute;left:5760;top:923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</v:group>
                  <v:shape id="Text Box 34" o:spid="_x0000_s1046" type="#_x0000_t202" style="position:absolute;left:3126;top:6516;width:413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CD2E42" w:rsidRPr="00CD2E42" w:rsidRDefault="00CD2E4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2                                  1      14     13                             12</w:t>
                          </w:r>
                        </w:p>
                      </w:txbxContent>
                    </v:textbox>
                  </v:shape>
                  <v:shape id="Text Box 37" o:spid="_x0000_s1047" type="#_x0000_t202" style="position:absolute;left:2512;top:8508;width:256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CD2E42" w:rsidRDefault="00CD2E42" w:rsidP="00CD2E4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CD2E42" w:rsidRDefault="00CD2E42" w:rsidP="00CD2E4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D2E42" w:rsidRDefault="00CD2E42" w:rsidP="00CD2E4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D2E42" w:rsidRDefault="00CD2E42" w:rsidP="00CD2E4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CD2E42" w:rsidRPr="00CD2E42" w:rsidRDefault="00CD2E42" w:rsidP="00CD2E4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CD2E42" w:rsidRPr="00CD2E42" w:rsidRDefault="00CD2E42" w:rsidP="00CD2E4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48" type="#_x0000_t202" style="position:absolute;left:7522;top:8508;width:286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CD2E42" w:rsidRDefault="00CD2E42" w:rsidP="00CD2E4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CD2E42" w:rsidRPr="00CD2E42" w:rsidRDefault="00CD2E42" w:rsidP="00CD2E4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D2E42" w:rsidRDefault="00CD2E42" w:rsidP="00CD2E4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D2E42" w:rsidRDefault="00CD2E42" w:rsidP="00CD2E4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CD2E42" w:rsidRPr="00CD2E42" w:rsidRDefault="00CD2E42" w:rsidP="00CD2E4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D2E42" w:rsidRPr="00CD2E42" w:rsidRDefault="00CD2E42" w:rsidP="00CD2E4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9" o:spid="_x0000_s1049" type="#_x0000_t202" style="position:absolute;left:4578;top:10228;width:14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CD2E42" w:rsidRPr="00CD2E42" w:rsidRDefault="00CD2E42" w:rsidP="00CD2E4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6          7           8</w:t>
                          </w:r>
                        </w:p>
                      </w:txbxContent>
                    </v:textbox>
                  </v:shape>
                </v:group>
                <v:shape id="Text Box 41" o:spid="_x0000_s1050" type="#_x0000_t202" style="position:absolute;left:7223;top:9483;width:48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E82C17" w:rsidRPr="00E82C17" w:rsidRDefault="00E82C17">
                        <w:pPr>
                          <w:rPr>
                            <w:b/>
                            <w:sz w:val="12"/>
                          </w:rPr>
                        </w:pPr>
                        <w:r w:rsidRPr="00E82C17">
                          <w:rPr>
                            <w:b/>
                            <w:sz w:val="12"/>
                          </w:rPr>
                          <w:t>AC04W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51" type="#_x0000_t32" style="position:absolute;left:6560;top:9008;width:560;height: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43" o:spid="_x0000_s1052" type="#_x0000_t202" style="position:absolute;left:6222;top:8640;width:48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E82C17" w:rsidRPr="00E82C17" w:rsidRDefault="00E82C17" w:rsidP="00E82C17">
                        <w:pPr>
                          <w:rPr>
                            <w:b/>
                            <w:sz w:val="16"/>
                          </w:rPr>
                        </w:pPr>
                        <w:r w:rsidRPr="00E82C17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82C17" w:rsidRPr="00E82C17" w:rsidRDefault="00E82C17" w:rsidP="00E82C17">
                        <w:pPr>
                          <w:rPr>
                            <w:b/>
                            <w:sz w:val="16"/>
                          </w:rPr>
                        </w:pPr>
                        <w:r w:rsidRPr="00E82C17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0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126365</wp:posOffset>
                </wp:positionV>
                <wp:extent cx="378460" cy="13144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2" w:rsidRPr="00CD2E42" w:rsidRDefault="00CD2E42" w:rsidP="00CD2E4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D2E42">
                              <w:rPr>
                                <w:b/>
                                <w:sz w:val="18"/>
                              </w:rPr>
                              <w:t>25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53.4pt;margin-top:9.95pt;width:2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k3fQ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" stroked="f">
                <v:textbox style="mso-fit-shape-to-text:t" inset="0,0,0,0">
                  <w:txbxContent>
                    <w:p w:rsidR="00CD2E42" w:rsidRPr="00CD2E42" w:rsidRDefault="00CD2E42" w:rsidP="00CD2E42">
                      <w:pPr>
                        <w:rPr>
                          <w:b/>
                          <w:sz w:val="18"/>
                        </w:rPr>
                      </w:pPr>
                      <w:r w:rsidRPr="00CD2E42">
                        <w:rPr>
                          <w:b/>
                          <w:sz w:val="18"/>
                        </w:rPr>
                        <w:t>25 mils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110D31">
        <w:rPr>
          <w:b/>
          <w:sz w:val="24"/>
        </w:rPr>
        <w:t>35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110D31">
        <w:rPr>
          <w:b/>
          <w:sz w:val="24"/>
        </w:rPr>
        <w:t>35</w:t>
      </w:r>
      <w:r w:rsidR="00C74319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  <w:r w:rsidR="00110D31">
        <w:rPr>
          <w:b/>
          <w:sz w:val="24"/>
        </w:rPr>
        <w:t xml:space="preserve"> (or leave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82C17">
        <w:rPr>
          <w:b/>
          <w:sz w:val="24"/>
        </w:rPr>
        <w:t xml:space="preserve"> AC04W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110D31">
        <w:rPr>
          <w:b/>
          <w:sz w:val="28"/>
        </w:rPr>
        <w:t>25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110D31">
        <w:rPr>
          <w:b/>
          <w:sz w:val="28"/>
        </w:rPr>
        <w:t>31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55064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E0B89">
        <w:rPr>
          <w:b/>
          <w:noProof/>
          <w:sz w:val="24"/>
        </w:rPr>
        <w:t>12/4/17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10D31">
        <w:rPr>
          <w:b/>
          <w:sz w:val="24"/>
        </w:rPr>
        <w:t>FAIRCHILD SEMI</w:t>
      </w:r>
      <w:r w:rsidR="00110D31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10D31">
        <w:rPr>
          <w:b/>
          <w:sz w:val="28"/>
        </w:rPr>
        <w:t>1</w:t>
      </w:r>
      <w:r w:rsidR="00B018AC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B55064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10D31">
        <w:rPr>
          <w:b/>
          <w:sz w:val="28"/>
        </w:rPr>
        <w:t>54AC04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6" w:rsidRDefault="002A3866">
      <w:r>
        <w:separator/>
      </w:r>
    </w:p>
  </w:endnote>
  <w:endnote w:type="continuationSeparator" w:id="0">
    <w:p w:rsidR="002A3866" w:rsidRDefault="002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6" w:rsidRDefault="002A3866">
      <w:r>
        <w:separator/>
      </w:r>
    </w:p>
  </w:footnote>
  <w:footnote w:type="continuationSeparator" w:id="0">
    <w:p w:rsidR="002A3866" w:rsidRDefault="002A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6E0B8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84B"/>
    <w:multiLevelType w:val="hybridMultilevel"/>
    <w:tmpl w:val="F17A5B12"/>
    <w:lvl w:ilvl="0" w:tplc="C03E84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E798B"/>
    <w:rsid w:val="00110D31"/>
    <w:rsid w:val="00127592"/>
    <w:rsid w:val="00145039"/>
    <w:rsid w:val="00187773"/>
    <w:rsid w:val="001A6DAB"/>
    <w:rsid w:val="00200C38"/>
    <w:rsid w:val="00233113"/>
    <w:rsid w:val="002A3866"/>
    <w:rsid w:val="002C6E46"/>
    <w:rsid w:val="002D246B"/>
    <w:rsid w:val="002F79F8"/>
    <w:rsid w:val="003022C4"/>
    <w:rsid w:val="00304985"/>
    <w:rsid w:val="003256E7"/>
    <w:rsid w:val="003947EC"/>
    <w:rsid w:val="003C58FA"/>
    <w:rsid w:val="003E52E8"/>
    <w:rsid w:val="003F19A7"/>
    <w:rsid w:val="00411367"/>
    <w:rsid w:val="004318CD"/>
    <w:rsid w:val="00463433"/>
    <w:rsid w:val="00493EB7"/>
    <w:rsid w:val="005768A5"/>
    <w:rsid w:val="00577969"/>
    <w:rsid w:val="005B7C13"/>
    <w:rsid w:val="005D5581"/>
    <w:rsid w:val="0060375E"/>
    <w:rsid w:val="00626A31"/>
    <w:rsid w:val="00641197"/>
    <w:rsid w:val="006455A4"/>
    <w:rsid w:val="00681B91"/>
    <w:rsid w:val="006E0B89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B73D1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AF3E37"/>
    <w:rsid w:val="00B018AC"/>
    <w:rsid w:val="00B2441F"/>
    <w:rsid w:val="00B55064"/>
    <w:rsid w:val="00B82275"/>
    <w:rsid w:val="00BB3746"/>
    <w:rsid w:val="00C74319"/>
    <w:rsid w:val="00CD2E42"/>
    <w:rsid w:val="00DA268D"/>
    <w:rsid w:val="00DB7161"/>
    <w:rsid w:val="00DE0C22"/>
    <w:rsid w:val="00E36947"/>
    <w:rsid w:val="00E82C17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E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E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2011-07-05T19:26:00Z</cp:lastPrinted>
  <dcterms:created xsi:type="dcterms:W3CDTF">2017-12-04T22:17:00Z</dcterms:created>
  <dcterms:modified xsi:type="dcterms:W3CDTF">2017-12-04T22:17:00Z</dcterms:modified>
</cp:coreProperties>
</file>